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C61933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  <w:p w:rsidR="00355014" w:rsidRPr="002B3BB7" w:rsidRDefault="00C61933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Gyermekház Iskola, 1134 Budapest Váci út 57-61. </w:t>
            </w:r>
            <w:bookmarkStart w:id="0" w:name="_GoBack"/>
            <w:bookmarkEnd w:id="0"/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61933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F92176C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C89E2019.dotm</Template>
  <TotalTime>3</TotalTime>
  <Pages>1</Pages>
  <Words>101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Tóth-Szendrődi Kata</cp:lastModifiedBy>
  <cp:revision>3</cp:revision>
  <cp:lastPrinted>2011-01-14T08:36:00Z</cp:lastPrinted>
  <dcterms:created xsi:type="dcterms:W3CDTF">2021-09-08T14:10:00Z</dcterms:created>
  <dcterms:modified xsi:type="dcterms:W3CDTF">2024-01-23T09:30:00Z</dcterms:modified>
</cp:coreProperties>
</file>